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66" w:rsidRPr="003F32A0" w:rsidRDefault="006F2766" w:rsidP="003F32A0">
      <w:pPr>
        <w:jc w:val="both"/>
        <w:rPr>
          <w:rFonts w:ascii="Arial" w:hAnsi="Arial" w:cs="Arial"/>
          <w:b/>
          <w:u w:val="single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tge 2" o:spid="_x0000_s1026" type="#_x0000_t75" style="position:absolute;left:0;text-align:left;margin-left:189pt;margin-top:-27pt;width:93.4pt;height:99pt;z-index:-251658240;visibility:visible" wrapcoords="-173 0 -173 21436 21600 21436 21600 0 -173 0">
            <v:imagedata r:id="rId5" o:title=""/>
            <w10:wrap type="tight"/>
          </v:shape>
        </w:pict>
      </w:r>
    </w:p>
    <w:p w:rsidR="006F2766" w:rsidRPr="003F32A0" w:rsidRDefault="006F2766" w:rsidP="003F32A0">
      <w:pPr>
        <w:jc w:val="both"/>
        <w:rPr>
          <w:rFonts w:ascii="Arial" w:hAnsi="Arial" w:cs="Arial"/>
          <w:b/>
          <w:u w:val="single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  <w:u w:val="single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  <w:u w:val="single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  <w:u w:val="single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  <w:u w:val="single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  <w:u w:val="single"/>
        </w:rPr>
      </w:pPr>
      <w:r w:rsidRPr="003F32A0">
        <w:rPr>
          <w:rFonts w:ascii="Arial" w:hAnsi="Arial" w:cs="Arial"/>
          <w:b/>
          <w:u w:val="single"/>
        </w:rPr>
        <w:t>Sant Jordi 2021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Dijous, 15 d’abril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19.00h Pati de la Biblioteca. </w:t>
      </w:r>
      <w:r w:rsidRPr="003F32A0">
        <w:rPr>
          <w:rFonts w:ascii="Arial" w:hAnsi="Arial" w:cs="Arial"/>
          <w:b/>
        </w:rPr>
        <w:t xml:space="preserve">Presentació del llibre </w:t>
      </w:r>
      <w:r w:rsidRPr="003F32A0">
        <w:rPr>
          <w:rFonts w:ascii="Arial" w:hAnsi="Arial" w:cs="Arial"/>
          <w:b/>
          <w:i/>
        </w:rPr>
        <w:t>Palafrugell desaparegut</w:t>
      </w:r>
      <w:r w:rsidRPr="003F32A0">
        <w:rPr>
          <w:rFonts w:ascii="Arial" w:hAnsi="Arial" w:cs="Arial"/>
        </w:rPr>
        <w:t xml:space="preserve"> (Efadós, 2021). A càrrec d’Enric Bruguera, autor i fotògraf, i Jaume Campderrós, director de l’editorial. Places limitades. Inscripcions a la Biblioteca, tel 972 30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09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Divendres, 16 d’abril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19.00h TMP. Lliurament de premis del </w:t>
      </w:r>
      <w:r w:rsidRPr="003F32A0">
        <w:rPr>
          <w:rFonts w:ascii="Arial" w:hAnsi="Arial" w:cs="Arial"/>
          <w:b/>
        </w:rPr>
        <w:t>46è Concurs Literari Josep Pla</w:t>
      </w:r>
      <w:r w:rsidRPr="003F32A0">
        <w:rPr>
          <w:rFonts w:ascii="Arial" w:hAnsi="Arial" w:cs="Arial"/>
        </w:rPr>
        <w:t xml:space="preserve">. Conferència a càrrec de l’escriptora Núria Esponellà. Places limitades. Inscripció prèvia al web www.insfredericmarti.cat. </w:t>
      </w:r>
      <w:r w:rsidRPr="003F32A0">
        <w:rPr>
          <w:rFonts w:ascii="Arial" w:hAnsi="Arial" w:cs="Arial"/>
          <w:bCs/>
        </w:rPr>
        <w:t xml:space="preserve">Organitza: INS Frederic MartÍ Carreras 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Dissabte</w:t>
      </w:r>
      <w:bookmarkStart w:id="0" w:name="_GoBack"/>
      <w:bookmarkEnd w:id="0"/>
      <w:r w:rsidRPr="003F32A0">
        <w:rPr>
          <w:rFonts w:ascii="Arial" w:hAnsi="Arial" w:cs="Arial"/>
          <w:b/>
        </w:rPr>
        <w:t>, 17 d’abril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11.30h Jardins de Cap Roig. </w:t>
      </w:r>
      <w:r w:rsidRPr="003F32A0">
        <w:rPr>
          <w:rFonts w:ascii="Arial" w:hAnsi="Arial" w:cs="Arial"/>
          <w:b/>
        </w:rPr>
        <w:t>Ruta Josep Pla a Cap Roig</w:t>
      </w:r>
      <w:r w:rsidRPr="003F32A0">
        <w:rPr>
          <w:rFonts w:ascii="Arial" w:hAnsi="Arial" w:cs="Arial"/>
        </w:rPr>
        <w:t>. Cal reserva prèvia. Informació al tel. 972 30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77</w:t>
      </w:r>
    </w:p>
    <w:p w:rsidR="006F2766" w:rsidRPr="003F32A0" w:rsidRDefault="006F2766" w:rsidP="003F32A0">
      <w:pPr>
        <w:jc w:val="both"/>
        <w:rPr>
          <w:rFonts w:ascii="Arial" w:hAnsi="Arial" w:cs="Arial"/>
          <w:highlight w:val="yellow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18.00 h Fundació Josep Pla. Visita guiada a l’exposició </w:t>
      </w:r>
      <w:r w:rsidRPr="003F32A0">
        <w:rPr>
          <w:rFonts w:ascii="Arial" w:hAnsi="Arial" w:cs="Arial"/>
          <w:b/>
        </w:rPr>
        <w:t>Josep Pla vist per Eugeni Forcano.</w:t>
      </w:r>
      <w:r w:rsidRPr="003F32A0">
        <w:rPr>
          <w:rFonts w:ascii="Arial" w:hAnsi="Arial" w:cs="Arial"/>
        </w:rPr>
        <w:t xml:space="preserve"> Cal reserva prèvia. Informació al tel. 972 30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55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77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color w:val="FF0000"/>
        </w:rPr>
      </w:pPr>
      <w:r w:rsidRPr="003F32A0">
        <w:rPr>
          <w:rFonts w:ascii="Arial" w:hAnsi="Arial" w:cs="Arial"/>
        </w:rPr>
        <w:t xml:space="preserve">18.00h TMP. Cinema català. </w:t>
      </w:r>
      <w:r w:rsidRPr="003F32A0">
        <w:rPr>
          <w:rFonts w:ascii="Arial" w:hAnsi="Arial" w:cs="Arial"/>
          <w:b/>
        </w:rPr>
        <w:t xml:space="preserve">Projecció de la pel·lícula </w:t>
      </w:r>
      <w:r w:rsidRPr="003F32A0">
        <w:rPr>
          <w:rFonts w:ascii="Arial" w:hAnsi="Arial" w:cs="Arial"/>
          <w:b/>
          <w:i/>
        </w:rPr>
        <w:t>La dona il·legal</w:t>
      </w:r>
      <w:r w:rsidRPr="003F32A0">
        <w:rPr>
          <w:rFonts w:ascii="Arial" w:hAnsi="Arial" w:cs="Arial"/>
        </w:rPr>
        <w:t>. Preu: 5 €. Organitza: Cine Club Garbí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Diumenge, 18 d’abril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19.00h TMP. Cinema català. </w:t>
      </w:r>
      <w:r w:rsidRPr="003F32A0">
        <w:rPr>
          <w:rFonts w:ascii="Arial" w:hAnsi="Arial" w:cs="Arial"/>
          <w:b/>
        </w:rPr>
        <w:t xml:space="preserve">Projecció de la pel·lícula </w:t>
      </w:r>
      <w:r w:rsidRPr="003F32A0">
        <w:rPr>
          <w:rFonts w:ascii="Arial" w:hAnsi="Arial" w:cs="Arial"/>
          <w:b/>
          <w:i/>
        </w:rPr>
        <w:t>La dona il·legal</w:t>
      </w:r>
      <w:r w:rsidRPr="003F32A0">
        <w:rPr>
          <w:rFonts w:ascii="Arial" w:hAnsi="Arial" w:cs="Arial"/>
          <w:i/>
        </w:rPr>
        <w:t xml:space="preserve"> </w:t>
      </w:r>
      <w:r w:rsidRPr="003F32A0">
        <w:rPr>
          <w:rFonts w:ascii="Arial" w:hAnsi="Arial" w:cs="Arial"/>
        </w:rPr>
        <w:t>i col·loqui posterior. A càrrec de Ramon Térmens, director i Yolanda Sey i Raquel Camón, actrius. Preu: 5 €. Organitza: Cine Club Garbí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Dimecres, 21 d’abril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17.30h Pati de la Biblioteca. </w:t>
      </w:r>
      <w:r w:rsidRPr="003F32A0">
        <w:rPr>
          <w:rFonts w:ascii="Arial" w:hAnsi="Arial" w:cs="Arial"/>
          <w:b/>
        </w:rPr>
        <w:t xml:space="preserve">L’hora del conte + taller </w:t>
      </w:r>
      <w:r w:rsidRPr="003F32A0">
        <w:rPr>
          <w:rFonts w:ascii="Arial" w:hAnsi="Arial" w:cs="Arial"/>
          <w:b/>
          <w:i/>
        </w:rPr>
        <w:t>La llegenda de Sant Jordi</w:t>
      </w:r>
      <w:r w:rsidRPr="003F32A0">
        <w:rPr>
          <w:rFonts w:ascii="Arial" w:hAnsi="Arial" w:cs="Arial"/>
        </w:rPr>
        <w:t>. Companyia La Sal. Per a nens i nenes a partir de 4 anys. Gratuït. Places limitades. Inscripcions a la Biblioteca, tel 972 30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09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Dijous, 22 d’abril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BB71A2" w:rsidRDefault="006F2766" w:rsidP="003F3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BB71A2">
        <w:rPr>
          <w:rFonts w:ascii="Arial" w:hAnsi="Arial" w:cs="Arial"/>
        </w:rPr>
        <w:t xml:space="preserve">.00h TMP-Teatre Municipal de Palafrugell. Revetlla de Sant Jordi. </w:t>
      </w:r>
      <w:r w:rsidRPr="00BB71A2">
        <w:rPr>
          <w:rFonts w:ascii="Arial" w:hAnsi="Arial" w:cs="Arial"/>
          <w:b/>
        </w:rPr>
        <w:t xml:space="preserve">Concert </w:t>
      </w:r>
      <w:r w:rsidRPr="00BB71A2">
        <w:rPr>
          <w:rFonts w:ascii="Arial" w:hAnsi="Arial" w:cs="Arial"/>
          <w:b/>
          <w:i/>
        </w:rPr>
        <w:t>Cançons de mar i muntanya</w:t>
      </w:r>
      <w:r w:rsidRPr="00BB71A2">
        <w:rPr>
          <w:rFonts w:ascii="Arial" w:hAnsi="Arial" w:cs="Arial"/>
          <w:b/>
        </w:rPr>
        <w:t>.</w:t>
      </w:r>
      <w:r w:rsidRPr="00BB71A2">
        <w:rPr>
          <w:rFonts w:ascii="Arial" w:hAnsi="Arial" w:cs="Arial"/>
        </w:rPr>
        <w:t xml:space="preserve"> Cobla La Principal de la Bisbal i Esther </w:t>
      </w:r>
      <w:r>
        <w:rPr>
          <w:rFonts w:ascii="Arial" w:hAnsi="Arial" w:cs="Arial"/>
        </w:rPr>
        <w:t>Buquera</w:t>
      </w:r>
      <w:r w:rsidRPr="00BB71A2">
        <w:rPr>
          <w:rFonts w:ascii="Arial" w:hAnsi="Arial" w:cs="Arial"/>
        </w:rPr>
        <w:t xml:space="preserve">s, soprano. Entrada gratuïta. Aforament limitat. Entrades: taquilla del TMP i </w:t>
      </w:r>
      <w:hyperlink r:id="rId6" w:history="1">
        <w:r w:rsidRPr="00BB71A2">
          <w:rPr>
            <w:rStyle w:val="Hyperlink"/>
            <w:rFonts w:ascii="Arial" w:hAnsi="Arial" w:cs="Arial"/>
            <w:color w:val="auto"/>
            <w:u w:val="none"/>
          </w:rPr>
          <w:t>www.palafrugellcultura.cat</w:t>
        </w:r>
      </w:hyperlink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Divendres, 23 d’abril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6F15BD" w:rsidRDefault="006F2766" w:rsidP="006F15BD">
      <w:pPr>
        <w:jc w:val="both"/>
        <w:rPr>
          <w:rFonts w:ascii="Arial" w:hAnsi="Arial" w:cs="Arial"/>
        </w:rPr>
      </w:pPr>
      <w:r w:rsidRPr="006F15BD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09.00 a"/>
        </w:smartTagPr>
        <w:r w:rsidRPr="006F15BD">
          <w:rPr>
            <w:rFonts w:ascii="Arial" w:hAnsi="Arial" w:cs="Arial"/>
          </w:rPr>
          <w:t>09.00 a</w:t>
        </w:r>
      </w:smartTag>
      <w:r w:rsidRPr="006F15BD">
        <w:rPr>
          <w:rFonts w:ascii="Arial" w:hAnsi="Arial" w:cs="Arial"/>
        </w:rPr>
        <w:t xml:space="preserve"> 14.00 i de </w:t>
      </w:r>
      <w:smartTag w:uri="urn:schemas-microsoft-com:office:smarttags" w:element="metricconverter">
        <w:smartTagPr>
          <w:attr w:name="ProductID" w:val="16.00 a"/>
        </w:smartTagPr>
        <w:r w:rsidRPr="006F15BD">
          <w:rPr>
            <w:rFonts w:ascii="Arial" w:hAnsi="Arial" w:cs="Arial"/>
          </w:rPr>
          <w:t>16.00 a</w:t>
        </w:r>
      </w:smartTag>
      <w:r w:rsidRPr="006F15BD">
        <w:rPr>
          <w:rFonts w:ascii="Arial" w:hAnsi="Arial" w:cs="Arial"/>
        </w:rPr>
        <w:t xml:space="preserve"> 18.30 h Fundació Josep Pla. </w:t>
      </w:r>
      <w:r w:rsidRPr="006F15BD">
        <w:rPr>
          <w:rFonts w:ascii="Arial" w:hAnsi="Arial" w:cs="Arial"/>
          <w:b/>
        </w:rPr>
        <w:t>Jornada de portes obertes</w:t>
      </w:r>
      <w:r w:rsidRPr="006F15BD">
        <w:rPr>
          <w:rFonts w:ascii="Arial" w:hAnsi="Arial" w:cs="Arial"/>
        </w:rPr>
        <w:t xml:space="preserve"> </w:t>
      </w:r>
    </w:p>
    <w:p w:rsidR="006F2766" w:rsidRPr="006F15BD" w:rsidRDefault="006F2766" w:rsidP="003F32A0">
      <w:pPr>
        <w:jc w:val="both"/>
        <w:rPr>
          <w:rFonts w:ascii="Arial" w:hAnsi="Arial" w:cs="Arial"/>
        </w:rPr>
      </w:pPr>
    </w:p>
    <w:p w:rsidR="006F2766" w:rsidRPr="006F15BD" w:rsidRDefault="006F2766" w:rsidP="003F32A0">
      <w:pPr>
        <w:jc w:val="both"/>
        <w:rPr>
          <w:rFonts w:ascii="Arial" w:hAnsi="Arial" w:cs="Arial"/>
        </w:rPr>
      </w:pPr>
      <w:r w:rsidRPr="006F15BD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0.00 a"/>
        </w:smartTagPr>
        <w:r w:rsidRPr="006F15BD">
          <w:rPr>
            <w:rFonts w:ascii="Arial" w:hAnsi="Arial" w:cs="Arial"/>
          </w:rPr>
          <w:t>10.00 a</w:t>
        </w:r>
      </w:smartTag>
      <w:r w:rsidRPr="006F15BD">
        <w:rPr>
          <w:rFonts w:ascii="Arial" w:hAnsi="Arial" w:cs="Arial"/>
        </w:rPr>
        <w:t xml:space="preserve"> 13.00 h i de </w:t>
      </w:r>
      <w:smartTag w:uri="urn:schemas-microsoft-com:office:smarttags" w:element="metricconverter">
        <w:smartTagPr>
          <w:attr w:name="ProductID" w:val="10.00 a"/>
        </w:smartTagPr>
        <w:r w:rsidRPr="006F15BD">
          <w:rPr>
            <w:rFonts w:ascii="Arial" w:hAnsi="Arial" w:cs="Arial"/>
          </w:rPr>
          <w:t>16.00 a</w:t>
        </w:r>
      </w:smartTag>
      <w:r w:rsidRPr="006F15BD">
        <w:rPr>
          <w:rFonts w:ascii="Arial" w:hAnsi="Arial" w:cs="Arial"/>
        </w:rPr>
        <w:t xml:space="preserve"> 19.00 h Museu del Suro. </w:t>
      </w:r>
      <w:r w:rsidRPr="006F15BD">
        <w:rPr>
          <w:rFonts w:ascii="Arial" w:hAnsi="Arial" w:cs="Arial"/>
          <w:b/>
        </w:rPr>
        <w:t>Jornada de portes obertes</w:t>
      </w:r>
      <w:r w:rsidRPr="006F15BD">
        <w:rPr>
          <w:rFonts w:ascii="Arial" w:hAnsi="Arial" w:cs="Arial"/>
        </w:rPr>
        <w:t xml:space="preserve"> </w:t>
      </w:r>
    </w:p>
    <w:p w:rsidR="006F2766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0.00 a"/>
        </w:smartTagPr>
        <w:r w:rsidRPr="003F32A0">
          <w:rPr>
            <w:rFonts w:ascii="Arial" w:hAnsi="Arial" w:cs="Arial"/>
          </w:rPr>
          <w:t>10.00 a</w:t>
        </w:r>
      </w:smartTag>
      <w:r w:rsidRPr="003F32A0">
        <w:rPr>
          <w:rFonts w:ascii="Arial" w:hAnsi="Arial" w:cs="Arial"/>
        </w:rPr>
        <w:t xml:space="preserve"> 20.00h Plaça Ermengarda. </w:t>
      </w:r>
      <w:r w:rsidRPr="003F32A0">
        <w:rPr>
          <w:rFonts w:ascii="Arial" w:hAnsi="Arial" w:cs="Arial"/>
          <w:b/>
        </w:rPr>
        <w:t>Fira de llibres i roses</w:t>
      </w:r>
      <w:r w:rsidRPr="003F32A0">
        <w:rPr>
          <w:rFonts w:ascii="Arial" w:hAnsi="Arial" w:cs="Arial"/>
        </w:rPr>
        <w:t>. Amb la participació de les llibreries i floristeries de Palafrugell. Aforament limitat amb control d’accés. Organitza: Àrea de Joventut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Tot el dia. Xarxes socials. </w:t>
      </w:r>
      <w:r w:rsidRPr="003F32A0">
        <w:rPr>
          <w:rFonts w:ascii="Arial" w:hAnsi="Arial" w:cs="Arial"/>
          <w:b/>
        </w:rPr>
        <w:t>Lectura virtual de l’obra literària de Josep Pla</w:t>
      </w:r>
      <w:r w:rsidRPr="003F32A0">
        <w:rPr>
          <w:rFonts w:ascii="Arial" w:hAnsi="Arial" w:cs="Arial"/>
        </w:rPr>
        <w:t>. Trieu un fragment de Josep Pla. Enregistreu un vídeo horitzontal d’un minut de durada. Pengeu-lo a les xarxes social</w:t>
      </w:r>
      <w:r>
        <w:rPr>
          <w:rFonts w:ascii="Arial" w:hAnsi="Arial" w:cs="Arial"/>
        </w:rPr>
        <w:t>s del 21</w:t>
      </w:r>
      <w:r w:rsidRPr="003F32A0">
        <w:rPr>
          <w:rFonts w:ascii="Arial" w:hAnsi="Arial" w:cs="Arial"/>
        </w:rPr>
        <w:t xml:space="preserve"> al 23 d’abril amb les etiquetes #LecturaPla2021 i #40anysJPla. Esmenteu Ajuntament de Palafrugell @ajpalafrugell, Àrea de Cultura ( FB @PalafrugellCultura, TW @PalafrugellCult i IG @palafrugellcultura ) i Fundació Josep Pla @FJosepPla 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BB71A2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19.00h Pati de la Biblioteca. </w:t>
      </w:r>
      <w:r w:rsidRPr="003F32A0">
        <w:rPr>
          <w:rFonts w:ascii="Arial" w:hAnsi="Arial" w:cs="Arial"/>
          <w:b/>
        </w:rPr>
        <w:t xml:space="preserve">Inauguració de l’exposició </w:t>
      </w:r>
      <w:r w:rsidRPr="003F32A0">
        <w:rPr>
          <w:rFonts w:ascii="Arial" w:hAnsi="Arial" w:cs="Arial"/>
          <w:b/>
          <w:i/>
        </w:rPr>
        <w:t>Exlibris</w:t>
      </w:r>
      <w:r>
        <w:rPr>
          <w:rFonts w:ascii="Arial" w:hAnsi="Arial" w:cs="Arial"/>
          <w:b/>
          <w:i/>
        </w:rPr>
        <w:t>. La</w:t>
      </w:r>
      <w:r w:rsidRPr="003F32A0">
        <w:rPr>
          <w:rFonts w:ascii="Arial" w:hAnsi="Arial" w:cs="Arial"/>
          <w:b/>
          <w:i/>
        </w:rPr>
        <w:t xml:space="preserve"> Universia de Pla</w:t>
      </w:r>
      <w:r w:rsidRPr="003F32A0">
        <w:rPr>
          <w:rFonts w:ascii="Arial" w:hAnsi="Arial" w:cs="Arial"/>
        </w:rPr>
        <w:t>. Obres de Josep M. Alarcón a la Biblioteca de Palafrugell, TMP-Teatre Municipal de Palafrugell i a la Fundació Josep Pla.</w:t>
      </w:r>
      <w:r w:rsidRPr="00BB71A2"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Places limitades. Inscripcions a la Biblioteca, tel 972 30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</w:rPr>
        <w:t>09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Dissabte, 24 d’abril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</w:p>
    <w:p w:rsidR="006F2766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0.00 a"/>
        </w:smartTagPr>
        <w:r w:rsidRPr="003F32A0">
          <w:rPr>
            <w:rFonts w:ascii="Arial" w:hAnsi="Arial" w:cs="Arial"/>
          </w:rPr>
          <w:t>10.30 a</w:t>
        </w:r>
      </w:smartTag>
      <w:r w:rsidRPr="003F32A0">
        <w:rPr>
          <w:rFonts w:ascii="Arial" w:hAnsi="Arial" w:cs="Arial"/>
        </w:rPr>
        <w:t xml:space="preserve"> 14.00 i de </w:t>
      </w:r>
      <w:smartTag w:uri="urn:schemas-microsoft-com:office:smarttags" w:element="metricconverter">
        <w:smartTagPr>
          <w:attr w:name="ProductID" w:val="10.00 a"/>
        </w:smartTagPr>
        <w:r w:rsidRPr="003F32A0">
          <w:rPr>
            <w:rFonts w:ascii="Arial" w:hAnsi="Arial" w:cs="Arial"/>
          </w:rPr>
          <w:t>16.00 a</w:t>
        </w:r>
      </w:smartTag>
      <w:r w:rsidRPr="003F32A0">
        <w:rPr>
          <w:rFonts w:ascii="Arial" w:hAnsi="Arial" w:cs="Arial"/>
        </w:rPr>
        <w:t xml:space="preserve"> 19.00h Fundació Josep Pla. </w:t>
      </w:r>
      <w:r>
        <w:rPr>
          <w:rFonts w:ascii="Arial" w:hAnsi="Arial" w:cs="Arial"/>
          <w:b/>
        </w:rPr>
        <w:t xml:space="preserve">Jornada de portes 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obertes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</w:p>
    <w:p w:rsidR="006F2766" w:rsidRPr="003F32A0" w:rsidRDefault="006F2766" w:rsidP="003F32A0">
      <w:pPr>
        <w:ind w:right="-442"/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0.00 a"/>
        </w:smartTagPr>
        <w:r w:rsidRPr="003F32A0">
          <w:rPr>
            <w:rFonts w:ascii="Arial" w:hAnsi="Arial" w:cs="Arial"/>
          </w:rPr>
          <w:t>10.00 a</w:t>
        </w:r>
      </w:smartTag>
      <w:r w:rsidRPr="003F32A0">
        <w:rPr>
          <w:rFonts w:ascii="Arial" w:hAnsi="Arial" w:cs="Arial"/>
        </w:rPr>
        <w:t xml:space="preserve"> 14.00 i de </w:t>
      </w:r>
      <w:smartTag w:uri="urn:schemas-microsoft-com:office:smarttags" w:element="metricconverter">
        <w:smartTagPr>
          <w:attr w:name="ProductID" w:val="10.00 a"/>
        </w:smartTagPr>
        <w:r w:rsidRPr="003F32A0">
          <w:rPr>
            <w:rFonts w:ascii="Arial" w:hAnsi="Arial" w:cs="Arial"/>
          </w:rPr>
          <w:t>17.00 a</w:t>
        </w:r>
      </w:smartTag>
      <w:r w:rsidRPr="003F32A0">
        <w:rPr>
          <w:rFonts w:ascii="Arial" w:hAnsi="Arial" w:cs="Arial"/>
        </w:rPr>
        <w:t xml:space="preserve"> 20.00h Museu del Suro. </w:t>
      </w:r>
      <w:r w:rsidRPr="003F32A0">
        <w:rPr>
          <w:rFonts w:ascii="Arial" w:hAnsi="Arial" w:cs="Arial"/>
          <w:b/>
        </w:rPr>
        <w:t>Jornada de portes obertes</w:t>
      </w:r>
    </w:p>
    <w:p w:rsidR="006F2766" w:rsidRPr="003F32A0" w:rsidRDefault="006F2766" w:rsidP="003F32A0">
      <w:pPr>
        <w:jc w:val="both"/>
        <w:rPr>
          <w:rFonts w:ascii="Arial" w:hAnsi="Arial" w:cs="Arial"/>
          <w:highlight w:val="yellow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11.30 h Jardins de Cap Roig. </w:t>
      </w:r>
      <w:r w:rsidRPr="003F32A0">
        <w:rPr>
          <w:rFonts w:ascii="Arial" w:hAnsi="Arial" w:cs="Arial"/>
          <w:b/>
        </w:rPr>
        <w:t>Ruta Josep Pla a Cap Roig</w:t>
      </w:r>
      <w:r w:rsidRPr="003F32A0">
        <w:rPr>
          <w:rFonts w:ascii="Arial" w:hAnsi="Arial" w:cs="Arial"/>
        </w:rPr>
        <w:t xml:space="preserve"> amb l’Hotel Llevant. Cal inscripció prèvia. Reserves</w:t>
      </w:r>
      <w:r>
        <w:rPr>
          <w:rFonts w:ascii="Arial" w:hAnsi="Arial" w:cs="Arial"/>
        </w:rPr>
        <w:t xml:space="preserve"> a l’Hotel Llevant, tel. 972 30 03 </w:t>
      </w:r>
      <w:r w:rsidRPr="003F32A0">
        <w:rPr>
          <w:rFonts w:ascii="Arial" w:hAnsi="Arial" w:cs="Arial"/>
        </w:rPr>
        <w:t>66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</w:rPr>
        <w:t xml:space="preserve">A partir de les 10.00 h Museu del Suro. </w:t>
      </w:r>
      <w:r w:rsidRPr="003F32A0">
        <w:rPr>
          <w:rFonts w:ascii="Arial" w:hAnsi="Arial" w:cs="Arial"/>
          <w:b/>
        </w:rPr>
        <w:t>Activitat virtual.</w:t>
      </w:r>
      <w:r w:rsidRPr="003F32A0">
        <w:rPr>
          <w:rFonts w:ascii="Arial" w:hAnsi="Arial" w:cs="Arial"/>
        </w:rPr>
        <w:t xml:space="preserve"> </w:t>
      </w:r>
      <w:r w:rsidRPr="003F32A0">
        <w:rPr>
          <w:rFonts w:ascii="Arial" w:hAnsi="Arial" w:cs="Arial"/>
          <w:b/>
        </w:rPr>
        <w:t>Contacontes i taller virtual de</w:t>
      </w:r>
      <w:r w:rsidRPr="003F32A0">
        <w:rPr>
          <w:rFonts w:ascii="Arial" w:hAnsi="Arial" w:cs="Arial"/>
          <w:b/>
          <w:i/>
        </w:rPr>
        <w:t xml:space="preserve"> Sant Jordi.</w:t>
      </w:r>
      <w:r w:rsidRPr="003F32A0">
        <w:rPr>
          <w:rFonts w:ascii="Arial" w:hAnsi="Arial" w:cs="Arial"/>
          <w:b/>
        </w:rPr>
        <w:t xml:space="preserve"> </w:t>
      </w:r>
      <w:r w:rsidRPr="003F32A0">
        <w:rPr>
          <w:rFonts w:ascii="Arial" w:hAnsi="Arial" w:cs="Arial"/>
        </w:rPr>
        <w:t>A partir de 2 anys. Gratuït. Inscripció prèvia i consulta de xarxes al tel. 972 30 78 25. Aneu a buscar el material per fer el taller a la botiga del Museu.</w:t>
      </w:r>
      <w:r w:rsidRPr="003F32A0">
        <w:rPr>
          <w:rFonts w:ascii="Arial" w:hAnsi="Arial" w:cs="Arial"/>
          <w:b/>
        </w:rPr>
        <w:t xml:space="preserve"> 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  <w:bCs/>
        </w:rPr>
        <w:t xml:space="preserve">12.00h Fundació Vila Casas – Museu Can Mario. Activitat familiar. </w:t>
      </w:r>
      <w:r w:rsidRPr="003F32A0">
        <w:rPr>
          <w:rFonts w:ascii="Arial" w:hAnsi="Arial" w:cs="Arial"/>
          <w:b/>
          <w:bCs/>
          <w:i/>
        </w:rPr>
        <w:t xml:space="preserve">Observar, escoltar, sentir: busquem els ritmes interiors. </w:t>
      </w:r>
      <w:r w:rsidRPr="003F32A0">
        <w:rPr>
          <w:rFonts w:ascii="Arial" w:hAnsi="Arial" w:cs="Arial"/>
          <w:bCs/>
        </w:rPr>
        <w:t>Preu: 5 €. Gratuïta per als menors de 4 anys. Informació i reserves al tel.</w:t>
      </w:r>
      <w:r w:rsidRPr="003F32A0"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972 30 62 </w:t>
      </w:r>
      <w:r w:rsidRPr="003F32A0">
        <w:rPr>
          <w:rFonts w:ascii="Arial" w:hAnsi="Arial" w:cs="Arial"/>
          <w:color w:val="000000"/>
        </w:rPr>
        <w:t>46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18.00h TMP-Teatre Municipal de Palafrugell. </w:t>
      </w:r>
      <w:r w:rsidRPr="003F32A0">
        <w:rPr>
          <w:rFonts w:ascii="Arial" w:hAnsi="Arial" w:cs="Arial"/>
          <w:b/>
        </w:rPr>
        <w:t xml:space="preserve">Espectacle familiar </w:t>
      </w:r>
      <w:r w:rsidRPr="003F32A0">
        <w:rPr>
          <w:rFonts w:ascii="Arial" w:hAnsi="Arial" w:cs="Arial"/>
          <w:b/>
          <w:i/>
        </w:rPr>
        <w:t>Valentina Quàntica</w:t>
      </w:r>
      <w:r w:rsidRPr="003F32A0">
        <w:rPr>
          <w:rFonts w:ascii="Arial" w:hAnsi="Arial" w:cs="Arial"/>
        </w:rPr>
        <w:t>. Companyia Anna Roca. Preu: 6 €. Aforament limitat. Venda d’entrades: taquilla del TMP i www.palafrugellcultura.cat. Organitza: La Xarxa</w:t>
      </w: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  <w:b/>
        </w:rPr>
        <w:t>Diumenge, 25 d’abril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ind w:right="-442"/>
        <w:jc w:val="both"/>
        <w:rPr>
          <w:rFonts w:ascii="Arial" w:hAnsi="Arial" w:cs="Arial"/>
          <w:b/>
        </w:rPr>
      </w:pPr>
      <w:r w:rsidRPr="003F32A0">
        <w:rPr>
          <w:rFonts w:ascii="Arial" w:hAnsi="Arial" w:cs="Arial"/>
        </w:rPr>
        <w:t xml:space="preserve">De </w:t>
      </w:r>
      <w:smartTag w:uri="urn:schemas-microsoft-com:office:smarttags" w:element="metricconverter">
        <w:smartTagPr>
          <w:attr w:name="ProductID" w:val="10.00 a"/>
        </w:smartTagPr>
        <w:r w:rsidRPr="003F32A0">
          <w:rPr>
            <w:rFonts w:ascii="Arial" w:hAnsi="Arial" w:cs="Arial"/>
          </w:rPr>
          <w:t>10.00 a</w:t>
        </w:r>
      </w:smartTag>
      <w:r w:rsidRPr="003F32A0">
        <w:rPr>
          <w:rFonts w:ascii="Arial" w:hAnsi="Arial" w:cs="Arial"/>
        </w:rPr>
        <w:t xml:space="preserve"> 14.00h Museu del Suro. </w:t>
      </w:r>
      <w:r w:rsidRPr="003F32A0">
        <w:rPr>
          <w:rFonts w:ascii="Arial" w:hAnsi="Arial" w:cs="Arial"/>
          <w:b/>
        </w:rPr>
        <w:t>Jornada de portes obertes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12.00h Auditori del Museu del Suro. </w:t>
      </w:r>
      <w:r w:rsidRPr="003F32A0">
        <w:rPr>
          <w:rFonts w:ascii="Arial" w:hAnsi="Arial" w:cs="Arial"/>
          <w:b/>
          <w:color w:val="000000"/>
        </w:rPr>
        <w:t>Acte de presentació del 59 Carroussel Costa Brava</w:t>
      </w:r>
      <w:r w:rsidRPr="003F32A0">
        <w:rPr>
          <w:rFonts w:ascii="Arial" w:hAnsi="Arial" w:cs="Arial"/>
          <w:color w:val="000000"/>
        </w:rPr>
        <w:t xml:space="preserve"> - Carnaval de Carnavals - Element festiu tradicional d'interès nacional. </w:t>
      </w:r>
      <w:r w:rsidRPr="003F32A0">
        <w:rPr>
          <w:rFonts w:ascii="Arial" w:hAnsi="Arial" w:cs="Arial"/>
        </w:rPr>
        <w:t>Presentació de les Festes de Primavera 2021</w:t>
      </w:r>
      <w:r>
        <w:rPr>
          <w:rFonts w:ascii="Arial" w:hAnsi="Arial" w:cs="Arial"/>
        </w:rPr>
        <w:t>.</w:t>
      </w:r>
      <w:r w:rsidRPr="00BB71A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Acte emès en </w:t>
      </w:r>
      <w:r w:rsidRPr="00BB71A2">
        <w:rPr>
          <w:rFonts w:ascii="Arial" w:hAnsi="Arial" w:cs="Arial"/>
          <w:i/>
          <w:color w:val="000000"/>
        </w:rPr>
        <w:t>streaming</w:t>
      </w:r>
      <w:r>
        <w:rPr>
          <w:rFonts w:ascii="Arial" w:hAnsi="Arial" w:cs="Arial"/>
          <w:color w:val="000000"/>
        </w:rPr>
        <w:t xml:space="preserve"> a través del web municipal www.palafrugell.cat</w:t>
      </w:r>
    </w:p>
    <w:p w:rsidR="006F2766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12.00h Hotel Llevant. Restaurant La Blanca. </w:t>
      </w:r>
      <w:r w:rsidRPr="003F32A0">
        <w:rPr>
          <w:rFonts w:ascii="Arial" w:hAnsi="Arial" w:cs="Arial"/>
          <w:b/>
        </w:rPr>
        <w:t>Vermut literari Josep Pla</w:t>
      </w:r>
      <w:r w:rsidRPr="003F32A0">
        <w:rPr>
          <w:rFonts w:ascii="Arial" w:hAnsi="Arial" w:cs="Arial"/>
        </w:rPr>
        <w:t>. Cal inscripció prèvia. Reserves a l’Hotel Llevant, tel. 972 30 03 66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12.00h Fundació Vila Casas -</w:t>
      </w:r>
      <w:r w:rsidRPr="003F32A0">
        <w:rPr>
          <w:rFonts w:ascii="Arial" w:hAnsi="Arial" w:cs="Arial"/>
        </w:rPr>
        <w:t xml:space="preserve"> Museu Can Mario. </w:t>
      </w:r>
      <w:r w:rsidRPr="003F32A0">
        <w:rPr>
          <w:rFonts w:ascii="Arial" w:hAnsi="Arial" w:cs="Arial"/>
          <w:b/>
        </w:rPr>
        <w:t>Visita guiada</w:t>
      </w:r>
      <w:r w:rsidRPr="003F32A0">
        <w:rPr>
          <w:rFonts w:ascii="Arial" w:hAnsi="Arial" w:cs="Arial"/>
        </w:rPr>
        <w:t xml:space="preserve"> a l’exposició permanent. Cal inscripció prèvia. Reserves al tel. 972 30 62 46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>*******************************************************************************************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u w:val="single"/>
        </w:rPr>
      </w:pPr>
      <w:r w:rsidRPr="003F32A0">
        <w:rPr>
          <w:rFonts w:ascii="Arial" w:hAnsi="Arial" w:cs="Arial"/>
          <w:u w:val="single"/>
        </w:rPr>
        <w:t xml:space="preserve">Exposicions: 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color w:val="0000FF"/>
        </w:rPr>
      </w:pPr>
      <w:r w:rsidRPr="003F32A0">
        <w:rPr>
          <w:rFonts w:ascii="Arial" w:hAnsi="Arial" w:cs="Arial"/>
        </w:rPr>
        <w:t xml:space="preserve">Biblioteca de Palafrugell, TMP-Teatre Municipal de Palafrugell i Fundació Josep Pla. </w:t>
      </w:r>
      <w:r w:rsidRPr="003F32A0">
        <w:rPr>
          <w:rFonts w:ascii="Arial" w:hAnsi="Arial" w:cs="Arial"/>
          <w:b/>
          <w:i/>
        </w:rPr>
        <w:t xml:space="preserve">Exlibris </w:t>
      </w:r>
      <w:r>
        <w:rPr>
          <w:rFonts w:ascii="Arial" w:hAnsi="Arial" w:cs="Arial"/>
          <w:b/>
          <w:i/>
        </w:rPr>
        <w:t xml:space="preserve">. La </w:t>
      </w:r>
      <w:r w:rsidRPr="003F32A0">
        <w:rPr>
          <w:rFonts w:ascii="Arial" w:hAnsi="Arial" w:cs="Arial"/>
          <w:b/>
          <w:i/>
        </w:rPr>
        <w:t>Universia de Pla</w:t>
      </w:r>
      <w:r w:rsidRPr="003F32A0">
        <w:rPr>
          <w:rFonts w:ascii="Arial" w:hAnsi="Arial" w:cs="Arial"/>
          <w:color w:val="0000FF"/>
        </w:rPr>
        <w:t xml:space="preserve">. </w:t>
      </w:r>
      <w:r w:rsidRPr="003F32A0">
        <w:rPr>
          <w:rFonts w:ascii="Arial" w:hAnsi="Arial" w:cs="Arial"/>
        </w:rPr>
        <w:t>Obres de Josep M. Alarcón. Del 23 d’abril al 30 de maig a la Biblioteca de Palafrugell i a la Fundació Josep Pla. Del 23 d’abril al 30 de juny al TMP</w:t>
      </w:r>
    </w:p>
    <w:p w:rsidR="006F2766" w:rsidRPr="003F32A0" w:rsidRDefault="006F2766" w:rsidP="003F32A0">
      <w:pPr>
        <w:ind w:right="-496"/>
        <w:jc w:val="both"/>
        <w:rPr>
          <w:rFonts w:ascii="Arial" w:hAnsi="Arial" w:cs="Arial"/>
          <w:color w:val="0000FF"/>
        </w:rPr>
      </w:pPr>
    </w:p>
    <w:p w:rsidR="006F2766" w:rsidRPr="003F32A0" w:rsidRDefault="006F2766" w:rsidP="003F32A0">
      <w:pPr>
        <w:ind w:right="-496"/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 xml:space="preserve">Museu del Suro. </w:t>
      </w:r>
      <w:r w:rsidRPr="003F32A0">
        <w:rPr>
          <w:rFonts w:ascii="Arial" w:hAnsi="Arial" w:cs="Arial"/>
          <w:b/>
          <w:i/>
        </w:rPr>
        <w:t xml:space="preserve">Josep Puig. Pinzellades. </w:t>
      </w:r>
      <w:r w:rsidRPr="003F32A0">
        <w:rPr>
          <w:rFonts w:ascii="Arial" w:hAnsi="Arial" w:cs="Arial"/>
        </w:rPr>
        <w:t xml:space="preserve">Mostra de l’obra pictòrica particular de l’artista. Del 13 de març al 2 de maig </w:t>
      </w:r>
    </w:p>
    <w:p w:rsidR="006F2766" w:rsidRPr="003F32A0" w:rsidRDefault="006F2766" w:rsidP="003F32A0">
      <w:pPr>
        <w:ind w:right="-496"/>
        <w:jc w:val="both"/>
        <w:rPr>
          <w:rFonts w:ascii="Cambria" w:hAnsi="Cambria" w:cs="Tahoma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color w:val="0000FF"/>
        </w:rPr>
      </w:pPr>
      <w:r w:rsidRPr="003F32A0">
        <w:rPr>
          <w:rFonts w:ascii="Arial" w:hAnsi="Arial" w:cs="Arial"/>
        </w:rPr>
        <w:t xml:space="preserve">Fundació Josep Pla. </w:t>
      </w:r>
      <w:r w:rsidRPr="003F32A0">
        <w:rPr>
          <w:rFonts w:ascii="Arial" w:hAnsi="Arial" w:cs="Arial"/>
          <w:b/>
          <w:i/>
        </w:rPr>
        <w:t>Josep Pla vist per Eugeni Forcano</w:t>
      </w:r>
      <w:r w:rsidRPr="003F32A0">
        <w:rPr>
          <w:rFonts w:ascii="Arial" w:hAnsi="Arial" w:cs="Arial"/>
          <w:i/>
        </w:rPr>
        <w:t xml:space="preserve">. </w:t>
      </w:r>
      <w:r w:rsidRPr="003F32A0">
        <w:rPr>
          <w:rFonts w:ascii="Arial" w:hAnsi="Arial" w:cs="Arial"/>
        </w:rPr>
        <w:t>XI Biennal de Fotografia Xavier Miserachs. Fins al 21 de maig. Exposició</w:t>
      </w:r>
      <w:r w:rsidRPr="003F32A0">
        <w:rPr>
          <w:rFonts w:ascii="Arial" w:hAnsi="Arial" w:cs="Arial"/>
          <w:color w:val="000000"/>
        </w:rPr>
        <w:t xml:space="preserve"> permanent</w:t>
      </w:r>
      <w:r w:rsidRPr="003F32A0">
        <w:rPr>
          <w:rFonts w:ascii="Arial" w:hAnsi="Arial" w:cs="Arial"/>
          <w:i/>
          <w:color w:val="000000"/>
        </w:rPr>
        <w:t xml:space="preserve"> Josep Pla (1897-1981)</w:t>
      </w:r>
    </w:p>
    <w:p w:rsidR="006F2766" w:rsidRPr="003F32A0" w:rsidRDefault="006F2766" w:rsidP="003F32A0">
      <w:pPr>
        <w:ind w:left="360"/>
        <w:jc w:val="both"/>
        <w:rPr>
          <w:rFonts w:ascii="Arial" w:hAnsi="Arial" w:cs="Arial"/>
          <w:i/>
          <w:color w:val="000000"/>
        </w:rPr>
      </w:pPr>
      <w:r w:rsidRPr="003F32A0">
        <w:rPr>
          <w:rFonts w:ascii="Arial" w:hAnsi="Arial" w:cs="Arial"/>
          <w:color w:val="000000"/>
        </w:rPr>
        <w:t xml:space="preserve"> 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Fundació Vila Casas -</w:t>
      </w:r>
      <w:r w:rsidRPr="003F32A0">
        <w:rPr>
          <w:rFonts w:ascii="Arial" w:hAnsi="Arial" w:cs="Arial"/>
        </w:rPr>
        <w:t xml:space="preserve"> Museu Can Mario.</w:t>
      </w:r>
      <w:r w:rsidRPr="003F32A0">
        <w:rPr>
          <w:rFonts w:ascii="Arial" w:hAnsi="Arial" w:cs="Arial"/>
          <w:color w:val="0000FF"/>
        </w:rPr>
        <w:t xml:space="preserve"> </w:t>
      </w:r>
      <w:r w:rsidRPr="003F32A0">
        <w:rPr>
          <w:rFonts w:ascii="Arial" w:hAnsi="Arial" w:cs="Arial"/>
          <w:b/>
          <w:i/>
        </w:rPr>
        <w:t>Els ritmes interiors</w:t>
      </w:r>
      <w:r w:rsidRPr="003F32A0">
        <w:rPr>
          <w:rFonts w:ascii="Arial" w:hAnsi="Arial" w:cs="Arial"/>
        </w:rPr>
        <w:t xml:space="preserve">. Obres de Naxo Farreras. </w:t>
      </w:r>
      <w:r w:rsidRPr="003F32A0">
        <w:rPr>
          <w:rFonts w:ascii="Arial" w:hAnsi="Arial" w:cs="Arial"/>
          <w:b/>
          <w:i/>
        </w:rPr>
        <w:t>Cicatrius</w:t>
      </w:r>
      <w:r w:rsidRPr="003F32A0">
        <w:rPr>
          <w:rFonts w:ascii="Arial" w:hAnsi="Arial" w:cs="Arial"/>
          <w:i/>
        </w:rPr>
        <w:t xml:space="preserve">. </w:t>
      </w:r>
      <w:r w:rsidRPr="003F32A0">
        <w:rPr>
          <w:rFonts w:ascii="Arial" w:hAnsi="Arial" w:cs="Arial"/>
        </w:rPr>
        <w:t xml:space="preserve">Obres d’Adalina Coromines. Fins al 9 de maig. Exposició permanent del fons d’escultura contemporània 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>*******************************************************************************************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485FBC">
        <w:rPr>
          <w:rFonts w:ascii="Arial" w:hAnsi="Arial" w:cs="Arial"/>
          <w:b/>
        </w:rPr>
        <w:t>Oficina de Català de Palafrugell</w:t>
      </w:r>
      <w:r w:rsidRPr="003F32A0">
        <w:rPr>
          <w:rFonts w:ascii="Arial" w:hAnsi="Arial" w:cs="Arial"/>
        </w:rPr>
        <w:t>. Activitats virtuals de Sant Jordi. Consulteu el Facebook @OCPalafrugell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>*******************************************************************************************</w:t>
      </w:r>
    </w:p>
    <w:p w:rsidR="006F2766" w:rsidRPr="003F32A0" w:rsidRDefault="006F2766" w:rsidP="003F32A0">
      <w:pPr>
        <w:jc w:val="both"/>
        <w:rPr>
          <w:rFonts w:ascii="Arial" w:hAnsi="Arial" w:cs="Arial"/>
          <w:color w:val="0000FF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color w:val="0000FF"/>
        </w:rPr>
      </w:pPr>
      <w:r w:rsidRPr="00485FBC">
        <w:rPr>
          <w:rFonts w:ascii="Arial" w:hAnsi="Arial" w:cs="Arial"/>
          <w:b/>
        </w:rPr>
        <w:t>36è Premi Josep Sagrera i Corominas</w:t>
      </w:r>
      <w:r w:rsidRPr="003F32A0">
        <w:rPr>
          <w:rFonts w:ascii="Arial" w:hAnsi="Arial" w:cs="Arial"/>
        </w:rPr>
        <w:t xml:space="preserve">. Donada l'actual situació de pandèmia i per mantenir les mesures de protecció adequades, l'alcalde i la regidora d'Educació lliuraran els premis a l'alumnat guanyador en els centres escolars on estudiïn. Els premis guanyadors es podran visualitzar per Internet des de l'apartat </w:t>
      </w:r>
      <w:r w:rsidRPr="003F32A0">
        <w:rPr>
          <w:rFonts w:ascii="Arial" w:hAnsi="Arial" w:cs="Arial"/>
          <w:i/>
        </w:rPr>
        <w:t>Consulta en línia</w:t>
      </w:r>
      <w:r w:rsidRPr="003F32A0">
        <w:rPr>
          <w:rFonts w:ascii="Arial" w:hAnsi="Arial" w:cs="Arial"/>
        </w:rPr>
        <w:t xml:space="preserve"> de l'Arxiu Municipal al web www.palafrugell.cat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</w:rPr>
        <w:t>*******************************************************************************************</w:t>
      </w:r>
    </w:p>
    <w:p w:rsidR="006F2766" w:rsidRPr="00485FBC" w:rsidRDefault="006F2766" w:rsidP="003F32A0">
      <w:pPr>
        <w:jc w:val="both"/>
        <w:rPr>
          <w:rFonts w:ascii="Arial" w:hAnsi="Arial" w:cs="Arial"/>
        </w:rPr>
      </w:pPr>
      <w:r w:rsidRPr="00485FBC">
        <w:rPr>
          <w:rFonts w:ascii="Arial" w:hAnsi="Arial" w:cs="Arial"/>
          <w:b/>
          <w:bCs/>
        </w:rPr>
        <w:t>Sopa de Lletres</w:t>
      </w:r>
      <w:r w:rsidRPr="00485FBC">
        <w:rPr>
          <w:rFonts w:ascii="Arial" w:hAnsi="Arial" w:cs="Arial"/>
        </w:rPr>
        <w:t xml:space="preserve"> al carrer de les Botines. Activitat inclosa dins el passaport Edunauta (3r i 4t Primària). Fundació Josep Pla i àree</w:t>
      </w:r>
      <w:r>
        <w:rPr>
          <w:rFonts w:ascii="Arial" w:hAnsi="Arial" w:cs="Arial"/>
        </w:rPr>
        <w:t>s de Cultura i Educació de l’Ajuntament</w:t>
      </w:r>
      <w:r w:rsidRPr="00485FB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85FBC">
        <w:rPr>
          <w:rFonts w:ascii="Arial" w:hAnsi="Arial" w:cs="Arial"/>
        </w:rPr>
        <w:t xml:space="preserve">23 d’abril, Sant Jordi. </w:t>
      </w:r>
    </w:p>
    <w:p w:rsidR="006F2766" w:rsidRPr="003F32A0" w:rsidRDefault="006F2766" w:rsidP="003F32A0">
      <w:pPr>
        <w:jc w:val="both"/>
        <w:rPr>
          <w:rFonts w:ascii="Arial" w:hAnsi="Arial" w:cs="Arial"/>
          <w:color w:val="0000FF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  <w:color w:val="000000"/>
        </w:rPr>
      </w:pPr>
      <w:r w:rsidRPr="003F32A0">
        <w:rPr>
          <w:rFonts w:ascii="Arial" w:hAnsi="Arial" w:cs="Arial"/>
          <w:b/>
          <w:color w:val="000000"/>
        </w:rPr>
        <w:t>******************************************************************</w:t>
      </w:r>
      <w:r>
        <w:rPr>
          <w:rFonts w:ascii="Arial" w:hAnsi="Arial" w:cs="Arial"/>
          <w:b/>
          <w:color w:val="000000"/>
        </w:rPr>
        <w:t>*************************</w:t>
      </w:r>
    </w:p>
    <w:p w:rsidR="006F2766" w:rsidRPr="003F32A0" w:rsidRDefault="006F2766" w:rsidP="003F32A0">
      <w:pPr>
        <w:jc w:val="both"/>
        <w:rPr>
          <w:rFonts w:ascii="Arial" w:hAnsi="Arial" w:cs="Arial"/>
        </w:rPr>
      </w:pPr>
      <w:r w:rsidRPr="003F32A0">
        <w:rPr>
          <w:rFonts w:ascii="Arial" w:hAnsi="Arial" w:cs="Arial"/>
          <w:color w:val="000000"/>
        </w:rPr>
        <w:t>Museus de la Fundació Vila Casas. Celebració de la Diada de Sant Jordi </w:t>
      </w:r>
      <w:r w:rsidRPr="003F32A0">
        <w:rPr>
          <w:rFonts w:ascii="Arial" w:hAnsi="Arial" w:cs="Arial"/>
          <w:b/>
          <w:bCs/>
          <w:color w:val="000000"/>
        </w:rPr>
        <w:t>del 19 al 25 d’abril</w:t>
      </w:r>
      <w:r w:rsidRPr="003F32A0">
        <w:rPr>
          <w:rFonts w:ascii="Arial" w:hAnsi="Arial" w:cs="Arial"/>
          <w:color w:val="000000"/>
        </w:rPr>
        <w:t xml:space="preserve">, </w:t>
      </w:r>
      <w:r w:rsidRPr="003F32A0">
        <w:rPr>
          <w:rFonts w:ascii="Arial" w:hAnsi="Arial" w:cs="Arial"/>
          <w:b/>
          <w:bCs/>
          <w:color w:val="000000"/>
        </w:rPr>
        <w:t>descompte del 50%</w:t>
      </w:r>
      <w:r w:rsidRPr="003F32A0">
        <w:rPr>
          <w:rFonts w:ascii="Arial" w:hAnsi="Arial" w:cs="Arial"/>
          <w:color w:val="000000"/>
        </w:rPr>
        <w:t> en tots els catàlegs editats per la Fundació Vila Casas.</w:t>
      </w:r>
    </w:p>
    <w:p w:rsidR="006F2766" w:rsidRPr="003F32A0" w:rsidRDefault="006F2766" w:rsidP="003F32A0">
      <w:pPr>
        <w:jc w:val="both"/>
        <w:rPr>
          <w:rFonts w:ascii="Arial" w:hAnsi="Arial" w:cs="Arial"/>
          <w:b/>
          <w:color w:val="000000"/>
        </w:rPr>
      </w:pPr>
    </w:p>
    <w:p w:rsidR="006F2766" w:rsidRPr="003F32A0" w:rsidRDefault="006F2766" w:rsidP="003F32A0">
      <w:pPr>
        <w:jc w:val="both"/>
        <w:rPr>
          <w:rFonts w:ascii="Arial" w:hAnsi="Arial" w:cs="Arial"/>
          <w:b/>
          <w:color w:val="000000"/>
        </w:rPr>
      </w:pPr>
      <w:r w:rsidRPr="003F32A0">
        <w:rPr>
          <w:rFonts w:ascii="Arial" w:hAnsi="Arial" w:cs="Arial"/>
          <w:b/>
          <w:color w:val="000000"/>
        </w:rPr>
        <w:t>******************************************************************</w:t>
      </w:r>
      <w:r>
        <w:rPr>
          <w:rFonts w:ascii="Arial" w:hAnsi="Arial" w:cs="Arial"/>
          <w:b/>
          <w:color w:val="000000"/>
        </w:rPr>
        <w:t>*************************</w:t>
      </w:r>
    </w:p>
    <w:p w:rsidR="006F2766" w:rsidRPr="003F32A0" w:rsidRDefault="006F2766" w:rsidP="003F32A0">
      <w:pPr>
        <w:jc w:val="both"/>
        <w:rPr>
          <w:rFonts w:ascii="Arial" w:hAnsi="Arial" w:cs="Arial"/>
          <w:color w:val="000000"/>
        </w:rPr>
      </w:pPr>
      <w:r w:rsidRPr="003F32A0">
        <w:rPr>
          <w:rFonts w:ascii="Arial" w:hAnsi="Arial" w:cs="Arial"/>
          <w:b/>
          <w:color w:val="000000"/>
        </w:rPr>
        <w:t xml:space="preserve">Restriccions COVID-19: </w:t>
      </w:r>
      <w:r w:rsidRPr="003F32A0">
        <w:rPr>
          <w:rFonts w:ascii="Arial" w:hAnsi="Arial" w:cs="Arial"/>
          <w:color w:val="000000"/>
        </w:rPr>
        <w:t>algunes d’aquestes activitats poden ser ajornades o anul·lades si la situació sanitària així ho requereix. Consulteu el web www.palafrugell.cat i les nostres xarxes socials</w:t>
      </w:r>
      <w:r w:rsidRPr="003F32A0">
        <w:rPr>
          <w:rFonts w:ascii="Arial" w:hAnsi="Arial" w:cs="Arial"/>
          <w:color w:val="000000"/>
        </w:rPr>
        <w:tab/>
      </w:r>
    </w:p>
    <w:p w:rsidR="006F2766" w:rsidRPr="003F32A0" w:rsidRDefault="006F2766" w:rsidP="003F32A0">
      <w:pPr>
        <w:jc w:val="both"/>
        <w:rPr>
          <w:rFonts w:ascii="Arial" w:hAnsi="Arial" w:cs="Arial"/>
          <w:color w:val="0000FF"/>
        </w:rPr>
      </w:pPr>
    </w:p>
    <w:sectPr w:rsidR="006F2766" w:rsidRPr="003F32A0" w:rsidSect="00117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7D37"/>
    <w:multiLevelType w:val="hybridMultilevel"/>
    <w:tmpl w:val="448E92B0"/>
    <w:lvl w:ilvl="0" w:tplc="606C9A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29716E"/>
    <w:multiLevelType w:val="hybridMultilevel"/>
    <w:tmpl w:val="C520F63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7116"/>
    <w:multiLevelType w:val="hybridMultilevel"/>
    <w:tmpl w:val="740445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C2362"/>
    <w:multiLevelType w:val="multilevel"/>
    <w:tmpl w:val="587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56D80"/>
    <w:multiLevelType w:val="hybridMultilevel"/>
    <w:tmpl w:val="B552C2E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A9B"/>
    <w:rsid w:val="0000300A"/>
    <w:rsid w:val="000357FA"/>
    <w:rsid w:val="00087D71"/>
    <w:rsid w:val="000A7136"/>
    <w:rsid w:val="000B5B03"/>
    <w:rsid w:val="001171CD"/>
    <w:rsid w:val="001567FF"/>
    <w:rsid w:val="001A5580"/>
    <w:rsid w:val="001B470F"/>
    <w:rsid w:val="001D5FCB"/>
    <w:rsid w:val="00221BD0"/>
    <w:rsid w:val="00223BFD"/>
    <w:rsid w:val="00227FBE"/>
    <w:rsid w:val="002306A3"/>
    <w:rsid w:val="00294776"/>
    <w:rsid w:val="0038106D"/>
    <w:rsid w:val="00384899"/>
    <w:rsid w:val="00395A92"/>
    <w:rsid w:val="003966AE"/>
    <w:rsid w:val="003F32A0"/>
    <w:rsid w:val="00401A2B"/>
    <w:rsid w:val="00407721"/>
    <w:rsid w:val="004376F9"/>
    <w:rsid w:val="00444FEC"/>
    <w:rsid w:val="0045087B"/>
    <w:rsid w:val="00485FBC"/>
    <w:rsid w:val="00495517"/>
    <w:rsid w:val="004A1321"/>
    <w:rsid w:val="004B1F02"/>
    <w:rsid w:val="004D543D"/>
    <w:rsid w:val="00520A35"/>
    <w:rsid w:val="005213C0"/>
    <w:rsid w:val="005A7A63"/>
    <w:rsid w:val="005F5BE6"/>
    <w:rsid w:val="005F7A18"/>
    <w:rsid w:val="00645A79"/>
    <w:rsid w:val="00650D12"/>
    <w:rsid w:val="006612A5"/>
    <w:rsid w:val="00672886"/>
    <w:rsid w:val="00675D03"/>
    <w:rsid w:val="006A2713"/>
    <w:rsid w:val="006A38CE"/>
    <w:rsid w:val="006F15BD"/>
    <w:rsid w:val="006F2766"/>
    <w:rsid w:val="0071163F"/>
    <w:rsid w:val="007134C7"/>
    <w:rsid w:val="0073453C"/>
    <w:rsid w:val="00742590"/>
    <w:rsid w:val="0075279B"/>
    <w:rsid w:val="007851F2"/>
    <w:rsid w:val="00796CFD"/>
    <w:rsid w:val="007B7A0F"/>
    <w:rsid w:val="007E42CA"/>
    <w:rsid w:val="008017C5"/>
    <w:rsid w:val="0080421A"/>
    <w:rsid w:val="00810826"/>
    <w:rsid w:val="008246BB"/>
    <w:rsid w:val="0083608A"/>
    <w:rsid w:val="008710AD"/>
    <w:rsid w:val="00895A9B"/>
    <w:rsid w:val="00897428"/>
    <w:rsid w:val="008B4840"/>
    <w:rsid w:val="009222DE"/>
    <w:rsid w:val="00943C88"/>
    <w:rsid w:val="00964317"/>
    <w:rsid w:val="00967B7C"/>
    <w:rsid w:val="00990459"/>
    <w:rsid w:val="009A4C92"/>
    <w:rsid w:val="009B5686"/>
    <w:rsid w:val="00A00A62"/>
    <w:rsid w:val="00A60776"/>
    <w:rsid w:val="00A73D41"/>
    <w:rsid w:val="00AA0F83"/>
    <w:rsid w:val="00AB1BD8"/>
    <w:rsid w:val="00AC5962"/>
    <w:rsid w:val="00B13FD5"/>
    <w:rsid w:val="00B14992"/>
    <w:rsid w:val="00B73FC3"/>
    <w:rsid w:val="00B8202D"/>
    <w:rsid w:val="00BB71A2"/>
    <w:rsid w:val="00BC63EA"/>
    <w:rsid w:val="00BD2984"/>
    <w:rsid w:val="00C0311A"/>
    <w:rsid w:val="00C22F5D"/>
    <w:rsid w:val="00C413FE"/>
    <w:rsid w:val="00CB5D82"/>
    <w:rsid w:val="00CC204F"/>
    <w:rsid w:val="00CE01F2"/>
    <w:rsid w:val="00CF7BAE"/>
    <w:rsid w:val="00D147B0"/>
    <w:rsid w:val="00D2583A"/>
    <w:rsid w:val="00D33B53"/>
    <w:rsid w:val="00D80824"/>
    <w:rsid w:val="00D90047"/>
    <w:rsid w:val="00DC55CF"/>
    <w:rsid w:val="00DE7BD2"/>
    <w:rsid w:val="00E103A6"/>
    <w:rsid w:val="00E37C87"/>
    <w:rsid w:val="00E4260E"/>
    <w:rsid w:val="00E55726"/>
    <w:rsid w:val="00E76C8F"/>
    <w:rsid w:val="00E84ECD"/>
    <w:rsid w:val="00E93280"/>
    <w:rsid w:val="00EA0751"/>
    <w:rsid w:val="00ED6379"/>
    <w:rsid w:val="00F03D7D"/>
    <w:rsid w:val="00F539C1"/>
    <w:rsid w:val="00F64A31"/>
    <w:rsid w:val="00FA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CD"/>
    <w:rPr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55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10826"/>
    <w:pPr>
      <w:spacing w:before="100" w:beforeAutospacing="1" w:after="100" w:afterAutospacing="1"/>
    </w:pPr>
    <w:rPr>
      <w:lang w:val="es-ES"/>
    </w:rPr>
  </w:style>
  <w:style w:type="character" w:customStyle="1" w:styleId="titol-argument">
    <w:name w:val="titol-argument"/>
    <w:basedOn w:val="DefaultParagraphFont"/>
    <w:uiPriority w:val="99"/>
    <w:rsid w:val="00967B7C"/>
    <w:rPr>
      <w:rFonts w:cs="Times New Roman"/>
    </w:rPr>
  </w:style>
  <w:style w:type="character" w:styleId="Strong">
    <w:name w:val="Strong"/>
    <w:basedOn w:val="DefaultParagraphFont"/>
    <w:uiPriority w:val="99"/>
    <w:qFormat/>
    <w:rsid w:val="00967B7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5A7A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A7A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7A63"/>
    <w:rPr>
      <w:rFonts w:cs="Times New Roman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7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7A6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A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7A6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frugellcultura.c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1058</Words>
  <Characters>5820</Characters>
  <Application>Microsoft Office Outlook</Application>
  <DocSecurity>0</DocSecurity>
  <Lines>0</Lines>
  <Paragraphs>0</Paragraphs>
  <ScaleCrop>false</ScaleCrop>
  <Company>Ajuntament de Palafrugell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 Jordi 2021</dc:title>
  <dc:subject/>
  <dc:creator>Cultura</dc:creator>
  <cp:keywords/>
  <dc:description/>
  <cp:lastModifiedBy>Cultura</cp:lastModifiedBy>
  <cp:revision>3</cp:revision>
  <cp:lastPrinted>2021-04-13T07:38:00Z</cp:lastPrinted>
  <dcterms:created xsi:type="dcterms:W3CDTF">2021-04-13T11:31:00Z</dcterms:created>
  <dcterms:modified xsi:type="dcterms:W3CDTF">2021-04-14T09:51:00Z</dcterms:modified>
</cp:coreProperties>
</file>